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3377" w14:textId="36645713" w:rsidR="00FB776F" w:rsidRDefault="0016365C" w:rsidP="00F80EFA">
      <w:pPr>
        <w:pStyle w:val="Standard"/>
        <w:jc w:val="center"/>
      </w:pPr>
      <w:r w:rsidRPr="0016365C">
        <w:rPr>
          <w:b/>
          <w:bCs/>
        </w:rPr>
        <w:t>N</w:t>
      </w:r>
      <w:r w:rsidR="00F219E0" w:rsidRPr="0016365C">
        <w:rPr>
          <w:b/>
          <w:bCs/>
        </w:rPr>
        <w:t>i</w:t>
      </w:r>
      <w:r w:rsidR="00F219E0">
        <w:rPr>
          <w:b/>
          <w:bCs/>
        </w:rPr>
        <w:t xml:space="preserve">chols Town </w:t>
      </w:r>
      <w:r>
        <w:rPr>
          <w:b/>
          <w:bCs/>
        </w:rPr>
        <w:t xml:space="preserve">Regular </w:t>
      </w:r>
      <w:r w:rsidR="00F219E0">
        <w:rPr>
          <w:b/>
          <w:bCs/>
        </w:rPr>
        <w:t>Board Meeting</w:t>
      </w:r>
    </w:p>
    <w:p w14:paraId="3E87FDC1" w14:textId="3CF4A3A0" w:rsidR="00D518BE" w:rsidRDefault="00BA3B8B" w:rsidP="00F80EF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March </w:t>
      </w:r>
      <w:r w:rsidR="00640A6D">
        <w:rPr>
          <w:b/>
          <w:bCs/>
        </w:rPr>
        <w:t>29</w:t>
      </w:r>
      <w:r w:rsidR="00351FD4">
        <w:rPr>
          <w:b/>
          <w:bCs/>
        </w:rPr>
        <w:t>, 202</w:t>
      </w:r>
      <w:r w:rsidR="004859EB">
        <w:rPr>
          <w:b/>
          <w:bCs/>
        </w:rPr>
        <w:t>3</w:t>
      </w:r>
      <w:r w:rsidR="0016365C">
        <w:rPr>
          <w:b/>
          <w:bCs/>
        </w:rPr>
        <w:t xml:space="preserve"> 7:00 pm</w:t>
      </w:r>
    </w:p>
    <w:p w14:paraId="3DF5CABF" w14:textId="77777777" w:rsidR="00C9722E" w:rsidRDefault="00C9722E">
      <w:pPr>
        <w:pStyle w:val="Standard"/>
        <w:rPr>
          <w:b/>
          <w:bCs/>
          <w:u w:val="single"/>
        </w:rPr>
      </w:pPr>
    </w:p>
    <w:p w14:paraId="76BFD380" w14:textId="2FED4ED3" w:rsidR="00FB776F" w:rsidRDefault="00F219E0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763DEFCE" w14:textId="77777777" w:rsidR="00F80EFA" w:rsidRDefault="00F80EFA">
      <w:pPr>
        <w:pStyle w:val="Standard"/>
        <w:rPr>
          <w:b/>
          <w:bCs/>
        </w:rPr>
      </w:pPr>
    </w:p>
    <w:p w14:paraId="3821C8E4" w14:textId="77777777" w:rsidR="00FB776F" w:rsidRDefault="00F219E0">
      <w:pPr>
        <w:pStyle w:val="Standard"/>
        <w:rPr>
          <w:b/>
          <w:bCs/>
        </w:rPr>
      </w:pPr>
      <w:r>
        <w:rPr>
          <w:b/>
          <w:bCs/>
        </w:rPr>
        <w:t>Call To Order</w:t>
      </w:r>
    </w:p>
    <w:p w14:paraId="0324A22E" w14:textId="77777777" w:rsidR="00FB776F" w:rsidRDefault="00FB776F">
      <w:pPr>
        <w:pStyle w:val="Standard"/>
        <w:rPr>
          <w:b/>
          <w:bCs/>
        </w:rPr>
      </w:pPr>
    </w:p>
    <w:p w14:paraId="2F6E7FE6" w14:textId="77777777" w:rsidR="00FB776F" w:rsidRDefault="00F219E0">
      <w:pPr>
        <w:pStyle w:val="Standard"/>
        <w:rPr>
          <w:b/>
          <w:bCs/>
        </w:rPr>
      </w:pPr>
      <w:r>
        <w:rPr>
          <w:b/>
          <w:bCs/>
        </w:rPr>
        <w:t>Pledge of Allegiance</w:t>
      </w:r>
    </w:p>
    <w:p w14:paraId="3D2D7572" w14:textId="77777777" w:rsidR="00662304" w:rsidRDefault="00662304">
      <w:pPr>
        <w:pStyle w:val="Standard"/>
        <w:rPr>
          <w:b/>
          <w:bCs/>
        </w:rPr>
      </w:pPr>
    </w:p>
    <w:p w14:paraId="13FF6D8F" w14:textId="313048B8" w:rsidR="00FB776F" w:rsidRPr="00E45194" w:rsidRDefault="00E45194">
      <w:pPr>
        <w:pStyle w:val="Standard"/>
        <w:rPr>
          <w:bCs/>
        </w:rPr>
      </w:pPr>
      <w:r>
        <w:rPr>
          <w:b/>
          <w:bCs/>
        </w:rPr>
        <w:t xml:space="preserve">Roll Call </w:t>
      </w:r>
      <w:r>
        <w:rPr>
          <w:bCs/>
        </w:rPr>
        <w:t>(</w:t>
      </w:r>
      <w:r w:rsidR="009E1940">
        <w:rPr>
          <w:bCs/>
        </w:rPr>
        <w:t>Marc</w:t>
      </w:r>
      <w:r w:rsidR="00F80EFA">
        <w:rPr>
          <w:bCs/>
        </w:rPr>
        <w:t xml:space="preserve">y </w:t>
      </w:r>
      <w:r w:rsidR="009E1940">
        <w:rPr>
          <w:bCs/>
        </w:rPr>
        <w:t>Hill</w:t>
      </w:r>
      <w:r w:rsidR="006677D7">
        <w:rPr>
          <w:bCs/>
        </w:rPr>
        <w:t>)</w:t>
      </w:r>
    </w:p>
    <w:p w14:paraId="491AC3F1" w14:textId="77777777" w:rsidR="00FB776F" w:rsidRDefault="00FB776F">
      <w:pPr>
        <w:pStyle w:val="Standard"/>
        <w:rPr>
          <w:b/>
          <w:bCs/>
        </w:rPr>
      </w:pPr>
    </w:p>
    <w:p w14:paraId="64B4ED91" w14:textId="372D8634" w:rsidR="00FB776F" w:rsidRDefault="001159E6">
      <w:pPr>
        <w:pStyle w:val="Standard"/>
        <w:rPr>
          <w:b/>
          <w:bCs/>
        </w:rPr>
      </w:pPr>
      <w:r>
        <w:rPr>
          <w:b/>
          <w:bCs/>
        </w:rPr>
        <w:t xml:space="preserve">Motion to Approve Minutes from </w:t>
      </w:r>
      <w:r w:rsidR="00A712C3">
        <w:rPr>
          <w:b/>
          <w:bCs/>
        </w:rPr>
        <w:t xml:space="preserve">March </w:t>
      </w:r>
      <w:r w:rsidR="00640A6D">
        <w:rPr>
          <w:b/>
          <w:bCs/>
        </w:rPr>
        <w:t>14</w:t>
      </w:r>
      <w:r>
        <w:rPr>
          <w:b/>
          <w:bCs/>
        </w:rPr>
        <w:t>, 202</w:t>
      </w:r>
      <w:r w:rsidR="009E1940">
        <w:rPr>
          <w:b/>
          <w:bCs/>
        </w:rPr>
        <w:t>3</w:t>
      </w:r>
      <w:r>
        <w:rPr>
          <w:b/>
          <w:bCs/>
        </w:rPr>
        <w:t xml:space="preserve"> meeting </w:t>
      </w:r>
    </w:p>
    <w:p w14:paraId="1439FA43" w14:textId="77777777" w:rsidR="00446516" w:rsidRDefault="00446516" w:rsidP="00446516">
      <w:pPr>
        <w:pStyle w:val="Standard"/>
        <w:rPr>
          <w:b/>
          <w:bCs/>
        </w:rPr>
      </w:pPr>
    </w:p>
    <w:p w14:paraId="12BE58C0" w14:textId="0F429A02" w:rsidR="004859EB" w:rsidRDefault="001509AC" w:rsidP="00446516">
      <w:pPr>
        <w:pStyle w:val="Standard"/>
        <w:rPr>
          <w:b/>
          <w:bCs/>
        </w:rPr>
      </w:pPr>
      <w:r>
        <w:rPr>
          <w:b/>
          <w:bCs/>
        </w:rPr>
        <w:t>Public Comments</w:t>
      </w:r>
      <w:r w:rsidR="00640A6D">
        <w:rPr>
          <w:b/>
          <w:bCs/>
        </w:rPr>
        <w:t>:</w:t>
      </w:r>
      <w:r w:rsidR="00CB51EF">
        <w:rPr>
          <w:b/>
          <w:bCs/>
        </w:rPr>
        <w:t xml:space="preserve">   </w:t>
      </w:r>
      <w:r w:rsidR="004859EB" w:rsidRPr="00C13860">
        <w:rPr>
          <w:b/>
          <w:bCs/>
        </w:rPr>
        <w:t xml:space="preserve">If you would like to speak there will be a </w:t>
      </w:r>
      <w:r w:rsidR="00F80EFA" w:rsidRPr="00C13860">
        <w:rPr>
          <w:b/>
          <w:bCs/>
        </w:rPr>
        <w:t>2-minute</w:t>
      </w:r>
      <w:r w:rsidR="004859EB" w:rsidRPr="00C13860">
        <w:rPr>
          <w:b/>
          <w:bCs/>
        </w:rPr>
        <w:t xml:space="preserve"> time length per</w:t>
      </w:r>
      <w:r w:rsidR="00446516">
        <w:rPr>
          <w:b/>
          <w:bCs/>
        </w:rPr>
        <w:t xml:space="preserve"> </w:t>
      </w:r>
      <w:proofErr w:type="spellStart"/>
      <w:r w:rsidR="004859EB" w:rsidRPr="00C13860">
        <w:rPr>
          <w:b/>
          <w:bCs/>
        </w:rPr>
        <w:t>perso</w:t>
      </w:r>
      <w:r w:rsidR="00C13860" w:rsidRPr="00C13860">
        <w:rPr>
          <w:b/>
          <w:bCs/>
        </w:rPr>
        <w:t>n,t</w:t>
      </w:r>
      <w:r w:rsidR="004859EB" w:rsidRPr="00C13860">
        <w:rPr>
          <w:b/>
          <w:bCs/>
        </w:rPr>
        <w:t>he</w:t>
      </w:r>
      <w:proofErr w:type="spellEnd"/>
      <w:r w:rsidR="00446516">
        <w:rPr>
          <w:b/>
          <w:bCs/>
        </w:rPr>
        <w:t xml:space="preserve"> </w:t>
      </w:r>
      <w:r w:rsidR="004859EB" w:rsidRPr="00C13860">
        <w:rPr>
          <w:b/>
          <w:bCs/>
        </w:rPr>
        <w:t>board will consider</w:t>
      </w:r>
      <w:r w:rsidR="000B4FCD">
        <w:rPr>
          <w:b/>
          <w:bCs/>
        </w:rPr>
        <w:t xml:space="preserve"> </w:t>
      </w:r>
      <w:r w:rsidR="004859EB" w:rsidRPr="00C13860">
        <w:rPr>
          <w:b/>
          <w:bCs/>
        </w:rPr>
        <w:t>your comments, if warranted we will respond at a</w:t>
      </w:r>
      <w:r w:rsidR="00C13860" w:rsidRPr="00C13860">
        <w:rPr>
          <w:b/>
          <w:bCs/>
        </w:rPr>
        <w:t xml:space="preserve"> </w:t>
      </w:r>
      <w:r w:rsidR="004859EB" w:rsidRPr="00C13860">
        <w:rPr>
          <w:b/>
          <w:bCs/>
        </w:rPr>
        <w:t>later time.</w:t>
      </w:r>
    </w:p>
    <w:p w14:paraId="091B0503" w14:textId="77777777" w:rsidR="00446516" w:rsidRPr="000B4FCD" w:rsidRDefault="00446516" w:rsidP="00446516">
      <w:pPr>
        <w:pStyle w:val="Standard"/>
        <w:rPr>
          <w:b/>
          <w:bCs/>
        </w:rPr>
      </w:pPr>
    </w:p>
    <w:p w14:paraId="1F54B1BA" w14:textId="5DCD5C20" w:rsidR="000579C8" w:rsidRDefault="00E45194" w:rsidP="00E45194">
      <w:pPr>
        <w:pStyle w:val="Standard"/>
        <w:rPr>
          <w:b/>
          <w:bCs/>
        </w:rPr>
      </w:pPr>
      <w:r>
        <w:rPr>
          <w:b/>
          <w:bCs/>
        </w:rPr>
        <w:t>New Business</w:t>
      </w:r>
      <w:r w:rsidR="00640A6D">
        <w:rPr>
          <w:b/>
          <w:bCs/>
        </w:rPr>
        <w:t>:</w:t>
      </w:r>
    </w:p>
    <w:p w14:paraId="2A541D74" w14:textId="65BC2C5A" w:rsidR="00446516" w:rsidRDefault="00446516" w:rsidP="00E45194">
      <w:pPr>
        <w:pStyle w:val="Standard"/>
        <w:rPr>
          <w:rFonts w:cs="Times New Roman"/>
        </w:rPr>
      </w:pPr>
      <w:r>
        <w:rPr>
          <w:rFonts w:cs="Times New Roman"/>
          <w:b/>
          <w:bCs/>
        </w:rPr>
        <w:t>●</w:t>
      </w:r>
      <w:r>
        <w:rPr>
          <w:rFonts w:cs="Times New Roman"/>
          <w:b/>
          <w:bCs/>
        </w:rPr>
        <w:tab/>
      </w:r>
      <w:r>
        <w:rPr>
          <w:rFonts w:cs="Times New Roman"/>
        </w:rPr>
        <w:t>Motion to accept OSC Audit</w:t>
      </w:r>
    </w:p>
    <w:p w14:paraId="7EFE61BE" w14:textId="6CE1BC50" w:rsidR="00446516" w:rsidRPr="00446516" w:rsidRDefault="00446516" w:rsidP="00E45194">
      <w:pPr>
        <w:pStyle w:val="Standard"/>
      </w:pPr>
      <w:r>
        <w:rPr>
          <w:rFonts w:cs="Times New Roman"/>
          <w:b/>
          <w:bCs/>
        </w:rPr>
        <w:t>●</w:t>
      </w:r>
      <w:r>
        <w:rPr>
          <w:rFonts w:cs="Times New Roman"/>
          <w:b/>
          <w:bCs/>
        </w:rPr>
        <w:tab/>
      </w:r>
      <w:r>
        <w:rPr>
          <w:rFonts w:cs="Times New Roman"/>
        </w:rPr>
        <w:t>Motion to accept OSC Corrective Action Plan</w:t>
      </w:r>
    </w:p>
    <w:p w14:paraId="1B8648F1" w14:textId="6846D32A" w:rsidR="00640A6D" w:rsidRDefault="00C97800" w:rsidP="00E45194">
      <w:pPr>
        <w:pStyle w:val="Standard"/>
      </w:pPr>
      <w:r>
        <w:rPr>
          <w:rFonts w:cs="Times New Roman"/>
          <w:b/>
          <w:bCs/>
        </w:rPr>
        <w:t>●</w:t>
      </w:r>
      <w:r>
        <w:rPr>
          <w:b/>
          <w:bCs/>
        </w:rPr>
        <w:tab/>
      </w:r>
      <w:r w:rsidR="00640A6D" w:rsidRPr="00C13860">
        <w:t>Fuel cards for Highway Department</w:t>
      </w:r>
    </w:p>
    <w:p w14:paraId="001FD6E4" w14:textId="589A25B9" w:rsidR="00C97800" w:rsidRDefault="00C97800" w:rsidP="00E45194">
      <w:pPr>
        <w:pStyle w:val="Standard"/>
      </w:pPr>
      <w:r>
        <w:rPr>
          <w:rFonts w:cs="Times New Roman"/>
        </w:rPr>
        <w:t>●</w:t>
      </w:r>
      <w:r w:rsidR="00656867">
        <w:rPr>
          <w:rFonts w:cs="Times New Roman"/>
        </w:rPr>
        <w:tab/>
      </w:r>
      <w:r w:rsidR="00C86D7E">
        <w:rPr>
          <w:rFonts w:cs="Times New Roman"/>
        </w:rPr>
        <w:t xml:space="preserve">Town Clerk and </w:t>
      </w:r>
      <w:r w:rsidR="00656867">
        <w:rPr>
          <w:rFonts w:cs="Times New Roman"/>
        </w:rPr>
        <w:t>Code Enforcement Officer Training Request</w:t>
      </w:r>
    </w:p>
    <w:p w14:paraId="2EAA63BB" w14:textId="6339EA45" w:rsidR="00C97800" w:rsidRDefault="00C97800" w:rsidP="00E45194">
      <w:pPr>
        <w:pStyle w:val="Standard"/>
        <w:rPr>
          <w:rFonts w:cs="Times New Roman"/>
        </w:rPr>
      </w:pPr>
      <w:r>
        <w:rPr>
          <w:rFonts w:cs="Times New Roman"/>
        </w:rPr>
        <w:t>●</w:t>
      </w:r>
      <w:r w:rsidR="00656867">
        <w:rPr>
          <w:rFonts w:cs="Times New Roman"/>
        </w:rPr>
        <w:tab/>
        <w:t xml:space="preserve">Resolution to Amend Organizational Meeting omission </w:t>
      </w:r>
    </w:p>
    <w:p w14:paraId="3FDD3959" w14:textId="26940BA4" w:rsidR="00CB51EF" w:rsidRDefault="00CB51EF" w:rsidP="00E45194">
      <w:pPr>
        <w:pStyle w:val="Standard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 xml:space="preserve">Review 2023 calendar </w:t>
      </w:r>
      <w:proofErr w:type="gramStart"/>
      <w:r>
        <w:rPr>
          <w:rFonts w:cs="Times New Roman"/>
        </w:rPr>
        <w:t>in regard to</w:t>
      </w:r>
      <w:proofErr w:type="gramEnd"/>
      <w:r>
        <w:rPr>
          <w:rFonts w:cs="Times New Roman"/>
        </w:rPr>
        <w:t xml:space="preserve"> 2 meeting dates per month</w:t>
      </w:r>
    </w:p>
    <w:p w14:paraId="0BB73E72" w14:textId="097ACE5F" w:rsidR="00BA3B8B" w:rsidRDefault="00BA3B8B" w:rsidP="00E45194">
      <w:pPr>
        <w:pStyle w:val="Standard"/>
        <w:rPr>
          <w:b/>
          <w:bCs/>
        </w:rPr>
      </w:pPr>
      <w:r>
        <w:rPr>
          <w:b/>
          <w:bCs/>
        </w:rPr>
        <w:t xml:space="preserve">          </w:t>
      </w:r>
      <w:r w:rsidR="00A712C3">
        <w:rPr>
          <w:b/>
          <w:bCs/>
        </w:rPr>
        <w:t xml:space="preserve">            </w:t>
      </w:r>
    </w:p>
    <w:p w14:paraId="10E7E07A" w14:textId="5C9F8DD6" w:rsidR="0024388C" w:rsidRPr="00C13860" w:rsidRDefault="0016365C" w:rsidP="00E45194">
      <w:pPr>
        <w:pStyle w:val="Standard"/>
      </w:pPr>
      <w:r>
        <w:rPr>
          <w:b/>
          <w:bCs/>
        </w:rPr>
        <w:t>Depart</w:t>
      </w:r>
      <w:r w:rsidR="0024388C">
        <w:rPr>
          <w:b/>
          <w:bCs/>
        </w:rPr>
        <w:t>ment</w:t>
      </w:r>
      <w:r w:rsidR="00640A6D">
        <w:rPr>
          <w:b/>
          <w:bCs/>
        </w:rPr>
        <w:t>s</w:t>
      </w:r>
      <w:r w:rsidR="0024388C">
        <w:rPr>
          <w:b/>
          <w:bCs/>
        </w:rPr>
        <w:t xml:space="preserve">:      </w:t>
      </w:r>
      <w:r w:rsidR="00640A6D">
        <w:rPr>
          <w:b/>
          <w:bCs/>
        </w:rPr>
        <w:tab/>
      </w:r>
      <w:r w:rsidR="00C13860">
        <w:rPr>
          <w:b/>
          <w:bCs/>
        </w:rPr>
        <w:tab/>
      </w:r>
      <w:r w:rsidR="0024388C" w:rsidRPr="00C13860">
        <w:t xml:space="preserve">Will </w:t>
      </w:r>
      <w:proofErr w:type="spellStart"/>
      <w:r w:rsidR="0024388C" w:rsidRPr="00C13860">
        <w:t>Heveland</w:t>
      </w:r>
      <w:proofErr w:type="spellEnd"/>
    </w:p>
    <w:p w14:paraId="525BC661" w14:textId="4F64C2CE" w:rsidR="0024388C" w:rsidRPr="00C13860" w:rsidRDefault="0024388C" w:rsidP="00E45194">
      <w:pPr>
        <w:pStyle w:val="Standard"/>
      </w:pPr>
      <w:r w:rsidRPr="00C13860">
        <w:t xml:space="preserve">                                   </w:t>
      </w:r>
      <w:r w:rsidR="00C13860" w:rsidRPr="00C13860">
        <w:tab/>
      </w:r>
      <w:r w:rsidR="00C13860" w:rsidRPr="00C13860">
        <w:tab/>
      </w:r>
      <w:r w:rsidRPr="00C13860">
        <w:t xml:space="preserve">Ray </w:t>
      </w:r>
      <w:proofErr w:type="spellStart"/>
      <w:r w:rsidRPr="00C13860">
        <w:t>Thetga</w:t>
      </w:r>
      <w:proofErr w:type="spellEnd"/>
      <w:r w:rsidRPr="00C13860">
        <w:t xml:space="preserve"> Jr</w:t>
      </w:r>
    </w:p>
    <w:p w14:paraId="1602DB51" w14:textId="1199A9CE" w:rsidR="008A2B1A" w:rsidRPr="00C13860" w:rsidRDefault="008A2B1A" w:rsidP="00E45194">
      <w:pPr>
        <w:pStyle w:val="Standard"/>
      </w:pPr>
      <w:r w:rsidRPr="00C13860">
        <w:t xml:space="preserve">                                    </w:t>
      </w:r>
      <w:r w:rsidR="00C13860" w:rsidRPr="00C13860">
        <w:tab/>
      </w:r>
      <w:r w:rsidRPr="00C13860">
        <w:t xml:space="preserve">Robert Nugent </w:t>
      </w:r>
    </w:p>
    <w:p w14:paraId="1E986F87" w14:textId="66215CBD" w:rsidR="00BA3B8B" w:rsidRPr="00C13860" w:rsidRDefault="005F668B" w:rsidP="00E45194">
      <w:pPr>
        <w:pStyle w:val="Standard"/>
      </w:pPr>
      <w:r w:rsidRPr="00C13860">
        <w:tab/>
      </w:r>
      <w:r w:rsidRPr="00C13860">
        <w:tab/>
        <w:t xml:space="preserve">            </w:t>
      </w:r>
      <w:r w:rsidR="00C13860" w:rsidRPr="00C13860">
        <w:tab/>
      </w:r>
      <w:r w:rsidRPr="00C13860">
        <w:t>Kem Hart-Baker</w:t>
      </w:r>
      <w:r w:rsidR="00BA3B8B" w:rsidRPr="00C13860">
        <w:t xml:space="preserve"> </w:t>
      </w:r>
      <w:proofErr w:type="gramStart"/>
      <w:r w:rsidR="00CB51EF">
        <w:t>-</w:t>
      </w:r>
      <w:r w:rsidR="00BA3B8B" w:rsidRPr="00C13860">
        <w:t xml:space="preserve">  </w:t>
      </w:r>
      <w:r w:rsidR="00CB51EF">
        <w:t>Thank</w:t>
      </w:r>
      <w:proofErr w:type="gramEnd"/>
      <w:r w:rsidR="00CB51EF">
        <w:t xml:space="preserve"> you letter to Jeff </w:t>
      </w:r>
      <w:proofErr w:type="spellStart"/>
      <w:r w:rsidR="00CB51EF">
        <w:t>Gural</w:t>
      </w:r>
      <w:proofErr w:type="spellEnd"/>
      <w:r w:rsidR="00BA3B8B" w:rsidRPr="00C13860">
        <w:t xml:space="preserve">                                   </w:t>
      </w:r>
    </w:p>
    <w:p w14:paraId="0ED3D061" w14:textId="77777777" w:rsidR="008A2B1A" w:rsidRDefault="0024388C" w:rsidP="00D31F05">
      <w:pPr>
        <w:pStyle w:val="Standard"/>
        <w:rPr>
          <w:bCs/>
        </w:rPr>
      </w:pPr>
      <w:r>
        <w:rPr>
          <w:b/>
          <w:bCs/>
        </w:rPr>
        <w:t xml:space="preserve">                </w:t>
      </w:r>
      <w:r w:rsidR="007A3AB7">
        <w:rPr>
          <w:b/>
          <w:bCs/>
        </w:rPr>
        <w:tab/>
      </w:r>
      <w:r w:rsidR="00A440D5">
        <w:rPr>
          <w:bCs/>
        </w:rPr>
        <w:tab/>
      </w:r>
      <w:r w:rsidR="00215167">
        <w:rPr>
          <w:bCs/>
        </w:rPr>
        <w:tab/>
      </w:r>
      <w:r w:rsidR="00BB6EDF">
        <w:rPr>
          <w:bCs/>
        </w:rPr>
        <w:tab/>
      </w:r>
      <w:r w:rsidR="00142FD3">
        <w:rPr>
          <w:bCs/>
        </w:rPr>
        <w:tab/>
      </w:r>
    </w:p>
    <w:p w14:paraId="189C417A" w14:textId="67924BC6" w:rsidR="008A2B1A" w:rsidRPr="00C13860" w:rsidRDefault="008A2B1A" w:rsidP="00D31F05">
      <w:pPr>
        <w:pStyle w:val="Standard"/>
        <w:rPr>
          <w:bCs/>
        </w:rPr>
      </w:pPr>
      <w:r w:rsidRPr="008A2B1A">
        <w:rPr>
          <w:b/>
        </w:rPr>
        <w:t xml:space="preserve">Committee Reports: </w:t>
      </w:r>
      <w:r>
        <w:rPr>
          <w:b/>
        </w:rPr>
        <w:t xml:space="preserve">    </w:t>
      </w:r>
      <w:r w:rsidR="00C13860">
        <w:rPr>
          <w:b/>
        </w:rPr>
        <w:tab/>
      </w:r>
      <w:r w:rsidRPr="00C13860">
        <w:rPr>
          <w:bCs/>
        </w:rPr>
        <w:t>Reap</w:t>
      </w:r>
    </w:p>
    <w:p w14:paraId="289FEFB0" w14:textId="7271DD31" w:rsidR="005F668B" w:rsidRPr="00C13860" w:rsidRDefault="005F668B" w:rsidP="00D31F05">
      <w:pPr>
        <w:pStyle w:val="Standard"/>
        <w:rPr>
          <w:bCs/>
        </w:rPr>
      </w:pPr>
      <w:r w:rsidRPr="00C13860">
        <w:rPr>
          <w:bCs/>
        </w:rPr>
        <w:tab/>
      </w:r>
      <w:r w:rsidRPr="00C13860">
        <w:rPr>
          <w:bCs/>
        </w:rPr>
        <w:tab/>
      </w:r>
      <w:r w:rsidRPr="00C13860">
        <w:rPr>
          <w:bCs/>
        </w:rPr>
        <w:tab/>
        <w:t xml:space="preserve">    </w:t>
      </w:r>
      <w:r w:rsidR="00C13860" w:rsidRPr="00C13860">
        <w:rPr>
          <w:bCs/>
        </w:rPr>
        <w:tab/>
      </w:r>
      <w:r w:rsidRPr="00C13860">
        <w:rPr>
          <w:bCs/>
        </w:rPr>
        <w:t>Hazard Mitigation</w:t>
      </w:r>
    </w:p>
    <w:p w14:paraId="351E6A32" w14:textId="3B9501D6" w:rsidR="005F668B" w:rsidRPr="00C13860" w:rsidRDefault="005F668B" w:rsidP="00D31F05">
      <w:pPr>
        <w:pStyle w:val="Standard"/>
        <w:rPr>
          <w:bCs/>
        </w:rPr>
      </w:pPr>
      <w:r w:rsidRPr="00C13860">
        <w:rPr>
          <w:bCs/>
        </w:rPr>
        <w:tab/>
      </w:r>
      <w:r w:rsidRPr="00C13860">
        <w:rPr>
          <w:bCs/>
        </w:rPr>
        <w:tab/>
      </w:r>
      <w:r w:rsidRPr="00C13860">
        <w:rPr>
          <w:bCs/>
        </w:rPr>
        <w:tab/>
        <w:t xml:space="preserve">   </w:t>
      </w:r>
      <w:r w:rsidR="00C13860" w:rsidRPr="00C13860">
        <w:rPr>
          <w:bCs/>
        </w:rPr>
        <w:tab/>
      </w:r>
      <w:r w:rsidRPr="00C13860">
        <w:rPr>
          <w:bCs/>
        </w:rPr>
        <w:t>L</w:t>
      </w:r>
      <w:r w:rsidR="00640A6D" w:rsidRPr="00C13860">
        <w:rPr>
          <w:bCs/>
        </w:rPr>
        <w:t>E</w:t>
      </w:r>
      <w:r w:rsidRPr="00C13860">
        <w:rPr>
          <w:bCs/>
        </w:rPr>
        <w:t>P</w:t>
      </w:r>
      <w:r w:rsidR="00640A6D" w:rsidRPr="00C13860">
        <w:rPr>
          <w:bCs/>
        </w:rPr>
        <w:t>C</w:t>
      </w:r>
    </w:p>
    <w:p w14:paraId="4FD7C6B5" w14:textId="27961AE9" w:rsidR="00CB51EF" w:rsidRPr="00C13860" w:rsidRDefault="008A2B1A" w:rsidP="00D31F05">
      <w:pPr>
        <w:pStyle w:val="Standard"/>
        <w:rPr>
          <w:bCs/>
        </w:rPr>
      </w:pPr>
      <w:r w:rsidRPr="00C13860">
        <w:rPr>
          <w:bCs/>
        </w:rPr>
        <w:t xml:space="preserve">                     </w:t>
      </w:r>
      <w:r w:rsidR="00EE22A8">
        <w:rPr>
          <w:bCs/>
        </w:rPr>
        <w:tab/>
      </w:r>
      <w:r w:rsidR="00EE22A8">
        <w:rPr>
          <w:bCs/>
        </w:rPr>
        <w:tab/>
      </w:r>
      <w:r w:rsidR="00EE22A8">
        <w:rPr>
          <w:bCs/>
        </w:rPr>
        <w:tab/>
      </w:r>
      <w:r w:rsidRPr="00C13860">
        <w:rPr>
          <w:bCs/>
        </w:rPr>
        <w:t xml:space="preserve">Council Of Government </w:t>
      </w:r>
    </w:p>
    <w:p w14:paraId="7E0AF0C5" w14:textId="308632E6" w:rsidR="005F668B" w:rsidRDefault="00F219E0" w:rsidP="00AC0F4A">
      <w:pPr>
        <w:pStyle w:val="Standard"/>
      </w:pPr>
      <w:r>
        <w:rPr>
          <w:b/>
          <w:bCs/>
        </w:rPr>
        <w:t>Old Business:</w:t>
      </w:r>
      <w:r w:rsidR="00AC0F4A">
        <w:t xml:space="preserve"> </w:t>
      </w:r>
      <w:r w:rsidR="005F668B">
        <w:tab/>
      </w:r>
    </w:p>
    <w:p w14:paraId="75769EF0" w14:textId="0D6B1AD8" w:rsidR="00EE22A8" w:rsidRPr="00E736A5" w:rsidRDefault="00EE22A8" w:rsidP="00E736A5">
      <w:pPr>
        <w:pStyle w:val="Standard"/>
        <w:rPr>
          <w:rFonts w:cs="Times New Roman"/>
        </w:rPr>
      </w:pPr>
      <w:r>
        <w:rPr>
          <w:rFonts w:cs="Times New Roman"/>
        </w:rPr>
        <w:t>●</w:t>
      </w:r>
      <w:r>
        <w:t xml:space="preserve"> </w:t>
      </w:r>
      <w:r>
        <w:tab/>
      </w:r>
      <w:r w:rsidR="00640A6D">
        <w:t xml:space="preserve">Stamps.com  </w:t>
      </w:r>
      <w:r w:rsidR="004D0D1E">
        <w:rPr>
          <w:rFonts w:cs="Times New Roman"/>
        </w:rPr>
        <w:t>°</w:t>
      </w:r>
      <w:r w:rsidR="004D0D1E">
        <w:rPr>
          <w:rFonts w:cs="Times New Roman"/>
        </w:rPr>
        <w:tab/>
        <w:t xml:space="preserve">  </w:t>
      </w:r>
      <w:r w:rsidR="002E2224">
        <w:rPr>
          <w:rFonts w:cs="Times New Roman"/>
        </w:rPr>
        <w:t xml:space="preserve">Follow </w:t>
      </w:r>
      <w:r>
        <w:t xml:space="preserve">up </w:t>
      </w:r>
      <w:r w:rsidR="002E2224">
        <w:t xml:space="preserve">on </w:t>
      </w:r>
      <w:r>
        <w:t xml:space="preserve">approval from accountant </w:t>
      </w:r>
      <w:r w:rsidR="00CB51EF">
        <w:t xml:space="preserve">to </w:t>
      </w:r>
      <w:r>
        <w:t xml:space="preserve">use </w:t>
      </w:r>
      <w:r w:rsidR="00CB51EF">
        <w:t xml:space="preserve">our </w:t>
      </w:r>
      <w:r>
        <w:t xml:space="preserve">credit card on </w:t>
      </w:r>
      <w:r w:rsidR="00CB51EF">
        <w:t xml:space="preserve">the </w:t>
      </w:r>
      <w:r>
        <w:t xml:space="preserve">account </w:t>
      </w:r>
    </w:p>
    <w:p w14:paraId="3E057D1D" w14:textId="1C1937F3" w:rsidR="00EE22A8" w:rsidRDefault="00EE22A8" w:rsidP="00E736A5">
      <w:pPr>
        <w:pStyle w:val="Standard"/>
      </w:pPr>
      <w:r>
        <w:rPr>
          <w:rFonts w:cs="Times New Roman"/>
        </w:rPr>
        <w:t>●</w:t>
      </w:r>
      <w:r>
        <w:t xml:space="preserve"> </w:t>
      </w:r>
      <w:r>
        <w:tab/>
      </w:r>
      <w:r w:rsidR="00F75210">
        <w:t>Insurance Farmer’s Market</w:t>
      </w:r>
      <w:r w:rsidR="004D0D1E">
        <w:tab/>
      </w:r>
      <w:proofErr w:type="gramStart"/>
      <w:r w:rsidR="004D0D1E">
        <w:rPr>
          <w:rFonts w:cs="Times New Roman"/>
        </w:rPr>
        <w:t>°</w:t>
      </w:r>
      <w:r w:rsidRPr="00EE22A8">
        <w:t xml:space="preserve"> </w:t>
      </w:r>
      <w:r w:rsidR="004D0D1E">
        <w:t xml:space="preserve"> </w:t>
      </w:r>
      <w:r>
        <w:t>Check</w:t>
      </w:r>
      <w:proofErr w:type="gramEnd"/>
      <w:r>
        <w:t xml:space="preserve"> Sprague insurance file for liability coverage </w:t>
      </w:r>
    </w:p>
    <w:p w14:paraId="20067ACB" w14:textId="66FA5AF1" w:rsidR="00EE22A8" w:rsidRDefault="00EE22A8" w:rsidP="00EE22A8">
      <w:pPr>
        <w:pStyle w:val="Standard"/>
      </w:pPr>
      <w:r>
        <w:rPr>
          <w:rFonts w:cs="Times New Roman"/>
        </w:rPr>
        <w:t>●</w:t>
      </w:r>
      <w:r>
        <w:rPr>
          <w:rFonts w:cs="Times New Roman"/>
        </w:rPr>
        <w:tab/>
      </w:r>
      <w:r>
        <w:t xml:space="preserve">Shared services project </w:t>
      </w:r>
      <w:r w:rsidR="004D0D1E">
        <w:tab/>
      </w:r>
      <w:r w:rsidR="004D0D1E">
        <w:rPr>
          <w:rFonts w:cs="Times New Roman"/>
        </w:rPr>
        <w:t xml:space="preserve">° </w:t>
      </w:r>
      <w:r>
        <w:t xml:space="preserve">Update on </w:t>
      </w:r>
      <w:r w:rsidR="00CB51EF">
        <w:t xml:space="preserve">Completed </w:t>
      </w:r>
      <w:r w:rsidR="0080071C">
        <w:t>installations</w:t>
      </w:r>
      <w:r>
        <w:t xml:space="preserve"> </w:t>
      </w:r>
    </w:p>
    <w:p w14:paraId="61A3E3CF" w14:textId="5D0C87D9" w:rsidR="009A28C1" w:rsidRDefault="00EE22A8" w:rsidP="00E736A5">
      <w:pPr>
        <w:pStyle w:val="Standard"/>
      </w:pPr>
      <w:r>
        <w:rPr>
          <w:rFonts w:cs="Times New Roman"/>
        </w:rPr>
        <w:t>●</w:t>
      </w:r>
      <w:r>
        <w:tab/>
        <w:t>New Town Hall Project</w:t>
      </w:r>
      <w:r w:rsidRPr="00EE22A8">
        <w:t xml:space="preserve"> </w:t>
      </w:r>
      <w:r>
        <w:t xml:space="preserve">Review final </w:t>
      </w:r>
      <w:proofErr w:type="spellStart"/>
      <w:r>
        <w:t>punchlist</w:t>
      </w:r>
      <w:proofErr w:type="spellEnd"/>
      <w:r w:rsidR="009A28C1">
        <w:tab/>
      </w:r>
      <w:r w:rsidR="009A28C1">
        <w:tab/>
      </w:r>
      <w:r w:rsidR="009A28C1">
        <w:tab/>
      </w:r>
    </w:p>
    <w:p w14:paraId="06560ED1" w14:textId="2303221B" w:rsidR="00E736A5" w:rsidRDefault="00E736A5" w:rsidP="00E736A5">
      <w:pPr>
        <w:pStyle w:val="Standard"/>
        <w:numPr>
          <w:ilvl w:val="1"/>
          <w:numId w:val="4"/>
        </w:numPr>
        <w:textAlignment w:val="auto"/>
      </w:pPr>
      <w:r>
        <w:t>Review estimates, AED training, Doors, Air Conditioner, Roof, Boiler</w:t>
      </w:r>
    </w:p>
    <w:p w14:paraId="6677F4A7" w14:textId="135514E4" w:rsidR="002E2224" w:rsidRDefault="002E2224" w:rsidP="002E2224">
      <w:pPr>
        <w:pStyle w:val="Standard"/>
        <w:numPr>
          <w:ilvl w:val="1"/>
          <w:numId w:val="3"/>
        </w:numPr>
      </w:pPr>
      <w:r>
        <w:t>Request approval of carpet protector runner for Clerk’s office</w:t>
      </w:r>
    </w:p>
    <w:p w14:paraId="06E937D8" w14:textId="44C47C8E" w:rsidR="002E2224" w:rsidRDefault="002E2224" w:rsidP="00E736A5">
      <w:pPr>
        <w:pStyle w:val="Standard"/>
        <w:numPr>
          <w:ilvl w:val="1"/>
          <w:numId w:val="3"/>
        </w:numPr>
      </w:pPr>
      <w:r>
        <w:t>R</w:t>
      </w:r>
      <w:r w:rsidR="00E736A5">
        <w:t>eview Final Punchlist</w:t>
      </w:r>
      <w:r w:rsidR="00C97800">
        <w:t xml:space="preserve"> status</w:t>
      </w:r>
    </w:p>
    <w:p w14:paraId="40EB1C91" w14:textId="02C05EE8" w:rsidR="009A28C1" w:rsidRDefault="009A28C1" w:rsidP="00E736A5">
      <w:pPr>
        <w:pStyle w:val="Standard"/>
        <w:numPr>
          <w:ilvl w:val="1"/>
          <w:numId w:val="3"/>
        </w:numPr>
      </w:pPr>
      <w:r>
        <w:t xml:space="preserve">Review Library cleaning cost options: </w:t>
      </w:r>
      <w:r w:rsidR="00CB51EF">
        <w:t>T</w:t>
      </w:r>
      <w:r>
        <w:t>own absorb cost or invoices fee out to Library</w:t>
      </w:r>
    </w:p>
    <w:p w14:paraId="5832FDDD" w14:textId="38E0637A" w:rsidR="00446516" w:rsidRDefault="00CB51EF" w:rsidP="00446516">
      <w:pPr>
        <w:pStyle w:val="Standard"/>
        <w:numPr>
          <w:ilvl w:val="1"/>
          <w:numId w:val="3"/>
        </w:numPr>
      </w:pPr>
      <w:r>
        <w:t xml:space="preserve">Review status of </w:t>
      </w:r>
      <w:proofErr w:type="gramStart"/>
      <w:r>
        <w:t>Maximum Security</w:t>
      </w:r>
      <w:proofErr w:type="gramEnd"/>
      <w:r w:rsidR="00446516">
        <w:t xml:space="preserve"> equip. at</w:t>
      </w:r>
      <w:r>
        <w:t xml:space="preserve"> Carriage house</w:t>
      </w:r>
      <w:r w:rsidR="00446516">
        <w:t xml:space="preserve">, </w:t>
      </w:r>
      <w:r>
        <w:t xml:space="preserve">panic button Clerk’s office </w:t>
      </w:r>
    </w:p>
    <w:p w14:paraId="589A82BE" w14:textId="542CD993" w:rsidR="00EE22A8" w:rsidRDefault="00EE22A8" w:rsidP="00EE22A8">
      <w:pPr>
        <w:pStyle w:val="Standard"/>
      </w:pPr>
      <w:r>
        <w:rPr>
          <w:rFonts w:cs="Times New Roman"/>
        </w:rPr>
        <w:t>●</w:t>
      </w:r>
      <w:r>
        <w:tab/>
        <w:t>Emergency Plan Annexes</w:t>
      </w:r>
    </w:p>
    <w:p w14:paraId="32221523" w14:textId="77777777" w:rsidR="00EE22A8" w:rsidRDefault="00EE22A8" w:rsidP="002E2224">
      <w:pPr>
        <w:pStyle w:val="Standard"/>
      </w:pPr>
      <w:r>
        <w:rPr>
          <w:rFonts w:cs="Times New Roman"/>
        </w:rPr>
        <w:t>●</w:t>
      </w:r>
      <w:r>
        <w:tab/>
        <w:t>Depot Rd Project</w:t>
      </w:r>
    </w:p>
    <w:p w14:paraId="0375E3B2" w14:textId="449325C6" w:rsidR="0024388C" w:rsidRDefault="002E2224" w:rsidP="002E2224">
      <w:pPr>
        <w:pStyle w:val="Standard"/>
      </w:pPr>
      <w:r>
        <w:rPr>
          <w:rFonts w:cs="Times New Roman"/>
        </w:rPr>
        <w:t>●</w:t>
      </w:r>
      <w:r>
        <w:tab/>
      </w:r>
      <w:proofErr w:type="spellStart"/>
      <w:r w:rsidR="008A2B1A">
        <w:t>Fema</w:t>
      </w:r>
      <w:proofErr w:type="spellEnd"/>
      <w:r w:rsidR="008A2B1A">
        <w:t xml:space="preserve"> Properties updates</w:t>
      </w:r>
    </w:p>
    <w:p w14:paraId="5C21FF4C" w14:textId="1F4BE5D8" w:rsidR="00446516" w:rsidRPr="00446516" w:rsidRDefault="00D55DD7" w:rsidP="002E2224">
      <w:pPr>
        <w:pStyle w:val="Standard"/>
        <w:rPr>
          <w:rFonts w:cs="Times New Roman"/>
        </w:rPr>
      </w:pPr>
      <w:r>
        <w:rPr>
          <w:rFonts w:cs="Times New Roman"/>
        </w:rPr>
        <w:t>●</w:t>
      </w:r>
      <w:r>
        <w:rPr>
          <w:rFonts w:cs="Times New Roman"/>
        </w:rPr>
        <w:tab/>
        <w:t>Handbook updates</w:t>
      </w:r>
    </w:p>
    <w:p w14:paraId="551F24F3" w14:textId="7DCED1FB" w:rsidR="00EE22A8" w:rsidRPr="00446516" w:rsidRDefault="00446516">
      <w:pPr>
        <w:pStyle w:val="Standard"/>
        <w:rPr>
          <w:b/>
          <w:bCs/>
        </w:rPr>
      </w:pPr>
      <w:r>
        <w:rPr>
          <w:b/>
          <w:bCs/>
        </w:rPr>
        <w:t>Motion to accept vouchers and pay bills                                                                                         Motion to adjourn</w:t>
      </w:r>
    </w:p>
    <w:sectPr w:rsidR="00EE22A8" w:rsidRPr="00446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05AA" w14:textId="77777777" w:rsidR="001A58DC" w:rsidRDefault="001A58DC">
      <w:r>
        <w:separator/>
      </w:r>
    </w:p>
  </w:endnote>
  <w:endnote w:type="continuationSeparator" w:id="0">
    <w:p w14:paraId="4803473E" w14:textId="77777777" w:rsidR="001A58DC" w:rsidRDefault="001A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8A41" w14:textId="77777777" w:rsidR="002E2224" w:rsidRDefault="002E2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131CF" w14:textId="6A53F8E2" w:rsidR="002E2224" w:rsidRDefault="002E2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FC34" w14:textId="77777777" w:rsidR="002E2224" w:rsidRDefault="002E2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9445E" w14:textId="77777777" w:rsidR="001A58DC" w:rsidRDefault="001A58DC">
      <w:r>
        <w:rPr>
          <w:color w:val="000000"/>
        </w:rPr>
        <w:separator/>
      </w:r>
    </w:p>
  </w:footnote>
  <w:footnote w:type="continuationSeparator" w:id="0">
    <w:p w14:paraId="1ECCD266" w14:textId="77777777" w:rsidR="001A58DC" w:rsidRDefault="001A5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37940" w14:textId="77777777" w:rsidR="002E2224" w:rsidRDefault="002E2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AA06" w14:textId="77777777" w:rsidR="002E2224" w:rsidRDefault="002E22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12A96" w14:textId="77777777" w:rsidR="002E2224" w:rsidRDefault="002E2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0598C"/>
    <w:multiLevelType w:val="hybridMultilevel"/>
    <w:tmpl w:val="A0C42130"/>
    <w:lvl w:ilvl="0" w:tplc="FBDCB014">
      <w:numFmt w:val="bullet"/>
      <w:lvlText w:val="-"/>
      <w:lvlJc w:val="left"/>
      <w:pPr>
        <w:ind w:left="36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E2156"/>
    <w:multiLevelType w:val="hybridMultilevel"/>
    <w:tmpl w:val="37F2BF6C"/>
    <w:lvl w:ilvl="0" w:tplc="67D84B74">
      <w:numFmt w:val="bullet"/>
      <w:lvlText w:val="-"/>
      <w:lvlJc w:val="left"/>
      <w:pPr>
        <w:ind w:left="106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D0302F"/>
    <w:multiLevelType w:val="hybridMultilevel"/>
    <w:tmpl w:val="61E63654"/>
    <w:lvl w:ilvl="0" w:tplc="2D86F8F4">
      <w:numFmt w:val="bullet"/>
      <w:lvlText w:val="-"/>
      <w:lvlJc w:val="left"/>
      <w:pPr>
        <w:ind w:left="126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875507655">
    <w:abstractNumId w:val="2"/>
  </w:num>
  <w:num w:numId="2" w16cid:durableId="218905161">
    <w:abstractNumId w:val="1"/>
  </w:num>
  <w:num w:numId="3" w16cid:durableId="943806966">
    <w:abstractNumId w:val="0"/>
  </w:num>
  <w:num w:numId="4" w16cid:durableId="102409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E0"/>
    <w:rsid w:val="0001125D"/>
    <w:rsid w:val="00016000"/>
    <w:rsid w:val="0002640D"/>
    <w:rsid w:val="00034619"/>
    <w:rsid w:val="00046DFE"/>
    <w:rsid w:val="000579C8"/>
    <w:rsid w:val="000947E0"/>
    <w:rsid w:val="000953A9"/>
    <w:rsid w:val="000B4FCD"/>
    <w:rsid w:val="000E3488"/>
    <w:rsid w:val="000F7CB1"/>
    <w:rsid w:val="001159E6"/>
    <w:rsid w:val="00124E1F"/>
    <w:rsid w:val="00132C9A"/>
    <w:rsid w:val="00137026"/>
    <w:rsid w:val="00140F31"/>
    <w:rsid w:val="00142792"/>
    <w:rsid w:val="00142FD3"/>
    <w:rsid w:val="001509AC"/>
    <w:rsid w:val="0016365C"/>
    <w:rsid w:val="00175C3D"/>
    <w:rsid w:val="00180FCB"/>
    <w:rsid w:val="00190E9E"/>
    <w:rsid w:val="001A0F52"/>
    <w:rsid w:val="001A58DC"/>
    <w:rsid w:val="001A60E0"/>
    <w:rsid w:val="001C23BA"/>
    <w:rsid w:val="001D5D5F"/>
    <w:rsid w:val="00210F53"/>
    <w:rsid w:val="00215167"/>
    <w:rsid w:val="00220920"/>
    <w:rsid w:val="00220C46"/>
    <w:rsid w:val="0024388C"/>
    <w:rsid w:val="00264C47"/>
    <w:rsid w:val="00266E6E"/>
    <w:rsid w:val="00284A06"/>
    <w:rsid w:val="00286915"/>
    <w:rsid w:val="00291CFB"/>
    <w:rsid w:val="002B1CB5"/>
    <w:rsid w:val="002E2224"/>
    <w:rsid w:val="002E313A"/>
    <w:rsid w:val="00330BB1"/>
    <w:rsid w:val="00332E01"/>
    <w:rsid w:val="00336FE6"/>
    <w:rsid w:val="00340959"/>
    <w:rsid w:val="00351FD4"/>
    <w:rsid w:val="003613E0"/>
    <w:rsid w:val="00393753"/>
    <w:rsid w:val="003D5A4E"/>
    <w:rsid w:val="003D5BC8"/>
    <w:rsid w:val="003E21C2"/>
    <w:rsid w:val="003F6B80"/>
    <w:rsid w:val="0040190A"/>
    <w:rsid w:val="0041188D"/>
    <w:rsid w:val="0041568C"/>
    <w:rsid w:val="00422F38"/>
    <w:rsid w:val="0042458A"/>
    <w:rsid w:val="00446516"/>
    <w:rsid w:val="0046625E"/>
    <w:rsid w:val="0048472E"/>
    <w:rsid w:val="004859EB"/>
    <w:rsid w:val="004B4DF7"/>
    <w:rsid w:val="004B56DA"/>
    <w:rsid w:val="004D0D1E"/>
    <w:rsid w:val="004D61D1"/>
    <w:rsid w:val="00530A74"/>
    <w:rsid w:val="00533864"/>
    <w:rsid w:val="0054067F"/>
    <w:rsid w:val="005551C3"/>
    <w:rsid w:val="00564CA4"/>
    <w:rsid w:val="00580146"/>
    <w:rsid w:val="00580A41"/>
    <w:rsid w:val="00586C44"/>
    <w:rsid w:val="00591718"/>
    <w:rsid w:val="005F668B"/>
    <w:rsid w:val="0060235D"/>
    <w:rsid w:val="00604846"/>
    <w:rsid w:val="00613516"/>
    <w:rsid w:val="00640A6D"/>
    <w:rsid w:val="0065336F"/>
    <w:rsid w:val="00656867"/>
    <w:rsid w:val="00660C10"/>
    <w:rsid w:val="00662304"/>
    <w:rsid w:val="006650CB"/>
    <w:rsid w:val="006677D7"/>
    <w:rsid w:val="00696030"/>
    <w:rsid w:val="006A1AEE"/>
    <w:rsid w:val="006D4D61"/>
    <w:rsid w:val="006E6C4C"/>
    <w:rsid w:val="006F7027"/>
    <w:rsid w:val="00702840"/>
    <w:rsid w:val="00741DB9"/>
    <w:rsid w:val="007435D6"/>
    <w:rsid w:val="00755F52"/>
    <w:rsid w:val="00763046"/>
    <w:rsid w:val="007652A0"/>
    <w:rsid w:val="00784DC8"/>
    <w:rsid w:val="007A3AB7"/>
    <w:rsid w:val="007B10F8"/>
    <w:rsid w:val="007D61FC"/>
    <w:rsid w:val="007E3F36"/>
    <w:rsid w:val="007E67B9"/>
    <w:rsid w:val="0080071C"/>
    <w:rsid w:val="00800D66"/>
    <w:rsid w:val="00811192"/>
    <w:rsid w:val="00825709"/>
    <w:rsid w:val="00833D30"/>
    <w:rsid w:val="008350E1"/>
    <w:rsid w:val="00860CD2"/>
    <w:rsid w:val="008A12D9"/>
    <w:rsid w:val="008A2530"/>
    <w:rsid w:val="008A2B1A"/>
    <w:rsid w:val="008C31B9"/>
    <w:rsid w:val="008E3627"/>
    <w:rsid w:val="008E4D5B"/>
    <w:rsid w:val="008F1181"/>
    <w:rsid w:val="00901AE4"/>
    <w:rsid w:val="00907FE0"/>
    <w:rsid w:val="00912018"/>
    <w:rsid w:val="00917429"/>
    <w:rsid w:val="00927F44"/>
    <w:rsid w:val="00950A10"/>
    <w:rsid w:val="00951E5B"/>
    <w:rsid w:val="00955691"/>
    <w:rsid w:val="0095719D"/>
    <w:rsid w:val="00983B0E"/>
    <w:rsid w:val="009A08DF"/>
    <w:rsid w:val="009A28C1"/>
    <w:rsid w:val="009B4959"/>
    <w:rsid w:val="009B67AD"/>
    <w:rsid w:val="009B7AAB"/>
    <w:rsid w:val="009C57B0"/>
    <w:rsid w:val="009D3A13"/>
    <w:rsid w:val="009D5F5F"/>
    <w:rsid w:val="009D7F04"/>
    <w:rsid w:val="009E1940"/>
    <w:rsid w:val="009F625E"/>
    <w:rsid w:val="009F6701"/>
    <w:rsid w:val="00A440D5"/>
    <w:rsid w:val="00A47512"/>
    <w:rsid w:val="00A47D81"/>
    <w:rsid w:val="00A60E0B"/>
    <w:rsid w:val="00A712C3"/>
    <w:rsid w:val="00A73805"/>
    <w:rsid w:val="00A8212A"/>
    <w:rsid w:val="00A83A19"/>
    <w:rsid w:val="00A9748B"/>
    <w:rsid w:val="00AA04D0"/>
    <w:rsid w:val="00AB246C"/>
    <w:rsid w:val="00AB276F"/>
    <w:rsid w:val="00AC0F4A"/>
    <w:rsid w:val="00AC2823"/>
    <w:rsid w:val="00AE436D"/>
    <w:rsid w:val="00AE4685"/>
    <w:rsid w:val="00AF5961"/>
    <w:rsid w:val="00B010A1"/>
    <w:rsid w:val="00B17A45"/>
    <w:rsid w:val="00B2069C"/>
    <w:rsid w:val="00B20DA7"/>
    <w:rsid w:val="00B27598"/>
    <w:rsid w:val="00B44F6E"/>
    <w:rsid w:val="00B5297C"/>
    <w:rsid w:val="00B6431B"/>
    <w:rsid w:val="00B92E1C"/>
    <w:rsid w:val="00B97883"/>
    <w:rsid w:val="00BA1285"/>
    <w:rsid w:val="00BA3B8B"/>
    <w:rsid w:val="00BA7787"/>
    <w:rsid w:val="00BB60EC"/>
    <w:rsid w:val="00BB6EDF"/>
    <w:rsid w:val="00BF504F"/>
    <w:rsid w:val="00C061E5"/>
    <w:rsid w:val="00C13860"/>
    <w:rsid w:val="00C26375"/>
    <w:rsid w:val="00C86D7E"/>
    <w:rsid w:val="00C9722E"/>
    <w:rsid w:val="00C97800"/>
    <w:rsid w:val="00CA450E"/>
    <w:rsid w:val="00CA5942"/>
    <w:rsid w:val="00CA6418"/>
    <w:rsid w:val="00CB51EF"/>
    <w:rsid w:val="00CF3731"/>
    <w:rsid w:val="00D2698E"/>
    <w:rsid w:val="00D31F05"/>
    <w:rsid w:val="00D32065"/>
    <w:rsid w:val="00D46EA1"/>
    <w:rsid w:val="00D51492"/>
    <w:rsid w:val="00D518BE"/>
    <w:rsid w:val="00D55DD7"/>
    <w:rsid w:val="00DE18C8"/>
    <w:rsid w:val="00DF5EF8"/>
    <w:rsid w:val="00E020F9"/>
    <w:rsid w:val="00E22846"/>
    <w:rsid w:val="00E45194"/>
    <w:rsid w:val="00E6760A"/>
    <w:rsid w:val="00E736A5"/>
    <w:rsid w:val="00E8372A"/>
    <w:rsid w:val="00E876C2"/>
    <w:rsid w:val="00EA5119"/>
    <w:rsid w:val="00EB1FF8"/>
    <w:rsid w:val="00EB42D5"/>
    <w:rsid w:val="00EB797F"/>
    <w:rsid w:val="00EE22A8"/>
    <w:rsid w:val="00F219E0"/>
    <w:rsid w:val="00F2283A"/>
    <w:rsid w:val="00F32F8C"/>
    <w:rsid w:val="00F33045"/>
    <w:rsid w:val="00F4335F"/>
    <w:rsid w:val="00F57453"/>
    <w:rsid w:val="00F67A2A"/>
    <w:rsid w:val="00F75210"/>
    <w:rsid w:val="00F76EA3"/>
    <w:rsid w:val="00F80EFA"/>
    <w:rsid w:val="00F81A05"/>
    <w:rsid w:val="00F925FF"/>
    <w:rsid w:val="00FA093A"/>
    <w:rsid w:val="00FA535A"/>
    <w:rsid w:val="00FB432A"/>
    <w:rsid w:val="00FB776F"/>
    <w:rsid w:val="00FC7F2F"/>
    <w:rsid w:val="00FE18EF"/>
    <w:rsid w:val="00FE704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820B87"/>
  <w15:docId w15:val="{79FE24CA-D165-4E45-8B7B-C169D2AF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06"/>
    <w:rPr>
      <w:rFonts w:ascii="Segoe UI" w:hAnsi="Segoe UI" w:cs="Segoe UI"/>
      <w:kern w:val="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224"/>
    <w:rPr>
      <w:kern w:val="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22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er\Documents\Town%20Board%201.13.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Town Board 1.13.15.dot</Template>
  <TotalTime>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Bren Fay</cp:lastModifiedBy>
  <cp:revision>2</cp:revision>
  <cp:lastPrinted>2023-03-19T23:32:00Z</cp:lastPrinted>
  <dcterms:created xsi:type="dcterms:W3CDTF">2023-03-25T00:07:00Z</dcterms:created>
  <dcterms:modified xsi:type="dcterms:W3CDTF">2023-03-25T00:07:00Z</dcterms:modified>
</cp:coreProperties>
</file>